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69" w:rsidRDefault="009E4E69" w:rsidP="00A640EA">
      <w:pPr>
        <w:jc w:val="center"/>
        <w:rPr>
          <w:b/>
          <w:bCs/>
        </w:rPr>
      </w:pPr>
      <w:r>
        <w:rPr>
          <w:b/>
          <w:bCs/>
        </w:rPr>
        <w:t xml:space="preserve">14.08.20 </w:t>
      </w:r>
    </w:p>
    <w:p w:rsidR="009E4E69" w:rsidRDefault="009E4E69" w:rsidP="00A640EA">
      <w:pPr>
        <w:jc w:val="center"/>
      </w:pPr>
    </w:p>
    <w:p w:rsidR="009E4E69" w:rsidRPr="004B1EC2" w:rsidRDefault="009E4E69" w:rsidP="00A640EA">
      <w:pPr>
        <w:rPr>
          <w:b/>
          <w:bCs/>
        </w:rPr>
      </w:pPr>
      <w:r w:rsidRPr="004B1EC2">
        <w:rPr>
          <w:b/>
          <w:bCs/>
        </w:rPr>
        <w:t>Остановка теплосети (луч №5) с 08-30 до 1</w:t>
      </w:r>
      <w:r>
        <w:rPr>
          <w:b/>
          <w:bCs/>
        </w:rPr>
        <w:t>3</w:t>
      </w:r>
      <w:r w:rsidRPr="004B1EC2">
        <w:rPr>
          <w:b/>
          <w:bCs/>
        </w:rPr>
        <w:t>-00 для проведения гидропневматической промывки теплосети. От Камеры Всесвятского 1 до Камеры Строителей 1</w:t>
      </w:r>
    </w:p>
    <w:p w:rsidR="009E4E69" w:rsidRDefault="009E4E69" w:rsidP="00A640EA"/>
    <w:p w:rsidR="009E4E69" w:rsidRDefault="009E4E69" w:rsidP="00A640EA">
      <w:r>
        <w:t>Ул. Всесвятского 1</w:t>
      </w:r>
    </w:p>
    <w:p w:rsidR="009E4E69" w:rsidRDefault="009E4E69" w:rsidP="00A640EA">
      <w:r>
        <w:t>Ул. Матросова 13</w:t>
      </w:r>
    </w:p>
    <w:p w:rsidR="009E4E69" w:rsidRDefault="009E4E69" w:rsidP="00A640EA">
      <w:r>
        <w:t>Ул. Щорса 13, 16, 17, 17а, 17б, 19, 21, 21а, 21б, 23, 23а, 23б, 25а, 29, 31, 33, 35, 37, 37½, 39, 39</w:t>
      </w:r>
      <w:r>
        <w:rPr>
          <w:vertAlign w:val="superscript"/>
        </w:rPr>
        <w:t>1</w:t>
      </w:r>
    </w:p>
    <w:p w:rsidR="009E4E69" w:rsidRDefault="009E4E69" w:rsidP="00A640EA">
      <w:r>
        <w:t>Ул. Строителей 1, 3, 3а, 5, 5а, 10</w:t>
      </w:r>
    </w:p>
    <w:p w:rsidR="009E4E69" w:rsidRDefault="009E4E69" w:rsidP="00A640EA">
      <w:r>
        <w:t>Ул. Линейная 21а, 23а</w:t>
      </w:r>
    </w:p>
    <w:p w:rsidR="009E4E69" w:rsidRDefault="009E4E69" w:rsidP="00A640EA"/>
    <w:p w:rsidR="009E4E69" w:rsidRDefault="009E4E69" w:rsidP="00A640EA">
      <w:r>
        <w:t xml:space="preserve">Туб диспансер, </w:t>
      </w:r>
    </w:p>
    <w:p w:rsidR="009E4E69" w:rsidRDefault="009E4E69" w:rsidP="00A640EA">
      <w:r>
        <w:t xml:space="preserve">АБК ТТМО, </w:t>
      </w:r>
    </w:p>
    <w:p w:rsidR="009E4E69" w:rsidRDefault="009E4E69" w:rsidP="00A640EA">
      <w:r>
        <w:t xml:space="preserve">Скорая помощь, </w:t>
      </w:r>
    </w:p>
    <w:p w:rsidR="009E4E69" w:rsidRDefault="009E4E69" w:rsidP="00A640EA">
      <w:r>
        <w:t xml:space="preserve">Универмаг, </w:t>
      </w:r>
    </w:p>
    <w:p w:rsidR="009E4E69" w:rsidRDefault="009E4E69" w:rsidP="00A640EA">
      <w:r>
        <w:t xml:space="preserve">Молодежный центр,(щорса 13) </w:t>
      </w:r>
    </w:p>
    <w:p w:rsidR="009E4E69" w:rsidRDefault="009E4E69" w:rsidP="00A640EA">
      <w:r>
        <w:t xml:space="preserve">д/с Льдинка, </w:t>
      </w:r>
    </w:p>
    <w:p w:rsidR="009E4E69" w:rsidRDefault="009E4E69" w:rsidP="00A640EA">
      <w:r>
        <w:t xml:space="preserve">д/с Рябинка, </w:t>
      </w:r>
    </w:p>
    <w:p w:rsidR="009E4E69" w:rsidRDefault="009E4E69" w:rsidP="00A640EA">
      <w:r>
        <w:t xml:space="preserve">м-н Жемчужина, </w:t>
      </w:r>
    </w:p>
    <w:p w:rsidR="009E4E69" w:rsidRDefault="009E4E69" w:rsidP="00A640EA">
      <w:r>
        <w:t xml:space="preserve">м-н Удачный, </w:t>
      </w:r>
    </w:p>
    <w:p w:rsidR="009E4E69" w:rsidRDefault="009E4E69" w:rsidP="00A640EA">
      <w:r>
        <w:t xml:space="preserve">Каток Таймыр, </w:t>
      </w:r>
    </w:p>
    <w:p w:rsidR="009E4E69" w:rsidRDefault="009E4E69" w:rsidP="00A640EA">
      <w:r>
        <w:t xml:space="preserve">Приют (Щорса 16), </w:t>
      </w:r>
    </w:p>
    <w:p w:rsidR="009E4E69" w:rsidRDefault="009E4E69" w:rsidP="00A640EA">
      <w:r>
        <w:t xml:space="preserve">м-н Апельсин, </w:t>
      </w:r>
    </w:p>
    <w:p w:rsidR="009E4E69" w:rsidRDefault="009E4E69" w:rsidP="00A640EA">
      <w:r>
        <w:t>Библиотека (Строителей 1),</w:t>
      </w:r>
    </w:p>
    <w:p w:rsidR="009E4E69" w:rsidRDefault="009E4E69" w:rsidP="00A640EA">
      <w:r>
        <w:t xml:space="preserve">Школа №7, </w:t>
      </w:r>
    </w:p>
    <w:p w:rsidR="009E4E69" w:rsidRDefault="009E4E69" w:rsidP="00A640EA">
      <w:r>
        <w:t xml:space="preserve">Школа №4, </w:t>
      </w:r>
    </w:p>
    <w:p w:rsidR="009E4E69" w:rsidRDefault="009E4E69" w:rsidP="00A640EA">
      <w:r>
        <w:t xml:space="preserve">м-н Уют, </w:t>
      </w:r>
    </w:p>
    <w:p w:rsidR="009E4E69" w:rsidRDefault="009E4E69" w:rsidP="00A640EA">
      <w:r>
        <w:t xml:space="preserve">Окружная больница, </w:t>
      </w:r>
    </w:p>
    <w:p w:rsidR="009E4E69" w:rsidRDefault="009E4E69" w:rsidP="00A640EA">
      <w:r>
        <w:t xml:space="preserve">Бывшая инфекционка (Песчаная 30), </w:t>
      </w:r>
    </w:p>
    <w:p w:rsidR="009E4E69" w:rsidRDefault="009E4E69" w:rsidP="00A640EA">
      <w:r>
        <w:t xml:space="preserve">Вет станция, </w:t>
      </w:r>
    </w:p>
    <w:p w:rsidR="009E4E69" w:rsidRDefault="009E4E69" w:rsidP="00A640EA">
      <w:r>
        <w:t xml:space="preserve">Колледж, </w:t>
      </w:r>
    </w:p>
    <w:p w:rsidR="009E4E69" w:rsidRDefault="009E4E69" w:rsidP="00A640EA">
      <w:r>
        <w:t xml:space="preserve">Общежитие, </w:t>
      </w:r>
    </w:p>
    <w:p w:rsidR="009E4E69" w:rsidRDefault="009E4E69" w:rsidP="00A640EA">
      <w:r>
        <w:t xml:space="preserve">м-н Ключ, </w:t>
      </w:r>
    </w:p>
    <w:p w:rsidR="009E4E69" w:rsidRDefault="009E4E69" w:rsidP="00A640EA">
      <w:r>
        <w:t xml:space="preserve">м-н Феникс, </w:t>
      </w:r>
    </w:p>
    <w:p w:rsidR="009E4E69" w:rsidRDefault="009E4E69" w:rsidP="00A640EA">
      <w:r>
        <w:t xml:space="preserve">м-н Абсолют, </w:t>
      </w:r>
    </w:p>
    <w:p w:rsidR="009E4E69" w:rsidRDefault="009E4E69" w:rsidP="00A640EA">
      <w:r>
        <w:t xml:space="preserve">д/с Умка, </w:t>
      </w:r>
    </w:p>
    <w:p w:rsidR="009E4E69" w:rsidRDefault="009E4E69" w:rsidP="00A640EA">
      <w:r>
        <w:t xml:space="preserve">д/с Белоснежка, </w:t>
      </w:r>
    </w:p>
    <w:p w:rsidR="009E4E69" w:rsidRDefault="009E4E69" w:rsidP="00A640EA">
      <w:r>
        <w:t xml:space="preserve">Гаражи ГО и ЧС, </w:t>
      </w:r>
    </w:p>
    <w:p w:rsidR="009E4E69" w:rsidRDefault="009E4E69" w:rsidP="00A640EA">
      <w:r>
        <w:t>ИП ДЭМ,(магазин Поляна)</w:t>
      </w:r>
    </w:p>
    <w:p w:rsidR="009E4E69" w:rsidRDefault="009E4E69" w:rsidP="00A640EA">
      <w:r>
        <w:t>сауна Сабельфельда</w:t>
      </w:r>
    </w:p>
    <w:p w:rsidR="009E4E69" w:rsidRDefault="009E4E69" w:rsidP="00A640EA"/>
    <w:p w:rsidR="009E4E69" w:rsidRDefault="009E4E69" w:rsidP="00A640EA">
      <w:pPr>
        <w:jc w:val="center"/>
        <w:rPr>
          <w:b/>
          <w:bCs/>
        </w:rPr>
      </w:pPr>
    </w:p>
    <w:p w:rsidR="009E4E69" w:rsidRDefault="009E4E69" w:rsidP="00A640EA">
      <w:pPr>
        <w:jc w:val="center"/>
      </w:pPr>
    </w:p>
    <w:p w:rsidR="009E4E69" w:rsidRPr="004B1EC2" w:rsidRDefault="009E4E69" w:rsidP="00A640EA">
      <w:pPr>
        <w:rPr>
          <w:b/>
          <w:bCs/>
        </w:rPr>
      </w:pPr>
      <w:r w:rsidRPr="004B1EC2">
        <w:rPr>
          <w:b/>
          <w:bCs/>
        </w:rPr>
        <w:t>Остановка теплосети (луч №5) с 08-30 до 1</w:t>
      </w:r>
      <w:r>
        <w:rPr>
          <w:b/>
          <w:bCs/>
        </w:rPr>
        <w:t>3</w:t>
      </w:r>
      <w:r w:rsidRPr="004B1EC2">
        <w:rPr>
          <w:b/>
          <w:bCs/>
        </w:rPr>
        <w:t>-00 для проведения гидропневматической промывки теплосети. От Камеры Матросова 14 до камеры Север</w:t>
      </w:r>
    </w:p>
    <w:p w:rsidR="009E4E69" w:rsidRDefault="009E4E69" w:rsidP="00A640EA"/>
    <w:p w:rsidR="009E4E69" w:rsidRDefault="009E4E69" w:rsidP="00A640EA">
      <w:r>
        <w:t>ул. Дудинская 1, 1А, 3, 5, 7, 7А, 9</w:t>
      </w:r>
    </w:p>
    <w:p w:rsidR="009E4E69" w:rsidRDefault="009E4E69" w:rsidP="00A640EA">
      <w:r>
        <w:t>Ул. Щорса 1, 1А, 3, 5, 9</w:t>
      </w:r>
    </w:p>
    <w:p w:rsidR="009E4E69" w:rsidRDefault="009E4E69" w:rsidP="00A640EA">
      <w:r>
        <w:t>Ул. Островского 5, 5А, 8А, 8Б, 8В, 11, 11А, 12, 15А, 17, 18½, 19, 20½</w:t>
      </w:r>
    </w:p>
    <w:p w:rsidR="009E4E69" w:rsidRDefault="009E4E69" w:rsidP="00A640EA">
      <w:r>
        <w:t>Ул. Матросова 1, 2, 2А, 2Б, 3, 3А, 3Б, 5А, 7А, 8, 8А, 9, 10, 10А, 10Б, 11, 11А, 11Б, 12, 13А, 13Б, 17</w:t>
      </w:r>
    </w:p>
    <w:p w:rsidR="009E4E69" w:rsidRDefault="009E4E69" w:rsidP="00A640EA">
      <w:r>
        <w:t>Ул. Горького 49, 55, 57</w:t>
      </w:r>
    </w:p>
    <w:p w:rsidR="009E4E69" w:rsidRDefault="009E4E69" w:rsidP="00A640EA">
      <w:r>
        <w:t>Ул. 40 лет Победы 1, 3, 5, 5А, 6, 6А</w:t>
      </w:r>
    </w:p>
    <w:p w:rsidR="009E4E69" w:rsidRDefault="009E4E69" w:rsidP="00A640EA">
      <w:r>
        <w:t>Ул. Спортивная 3, 17, 17А, 19</w:t>
      </w:r>
    </w:p>
    <w:p w:rsidR="009E4E69" w:rsidRDefault="009E4E69" w:rsidP="00A640EA">
      <w:r>
        <w:t>Ул. Ленина 16, 18</w:t>
      </w:r>
    </w:p>
    <w:p w:rsidR="009E4E69" w:rsidRDefault="009E4E69" w:rsidP="00A640EA">
      <w:r>
        <w:t>Ул. Андреевой 7</w:t>
      </w:r>
    </w:p>
    <w:p w:rsidR="009E4E69" w:rsidRDefault="009E4E69" w:rsidP="00A640EA"/>
    <w:p w:rsidR="009E4E69" w:rsidRDefault="009E4E69" w:rsidP="00A640EA">
      <w:r>
        <w:t>Матросова 14а</w:t>
      </w:r>
    </w:p>
    <w:p w:rsidR="009E4E69" w:rsidRDefault="009E4E69" w:rsidP="00A640EA">
      <w:r>
        <w:t xml:space="preserve">салон Шпилька (40 лет Победы 6), </w:t>
      </w:r>
    </w:p>
    <w:p w:rsidR="009E4E69" w:rsidRDefault="009E4E69" w:rsidP="00A640EA">
      <w:r>
        <w:t xml:space="preserve">Ленина 29, </w:t>
      </w:r>
    </w:p>
    <w:p w:rsidR="009E4E69" w:rsidRDefault="009E4E69" w:rsidP="00A640EA">
      <w:r>
        <w:t xml:space="preserve">МФЦ, </w:t>
      </w:r>
    </w:p>
    <w:p w:rsidR="009E4E69" w:rsidRDefault="009E4E69" w:rsidP="00A640EA">
      <w:r>
        <w:t xml:space="preserve">Школа искусств, </w:t>
      </w:r>
    </w:p>
    <w:p w:rsidR="009E4E69" w:rsidRDefault="009E4E69" w:rsidP="00A640EA">
      <w:r>
        <w:t xml:space="preserve">УПК (Андреевой 9), </w:t>
      </w:r>
    </w:p>
    <w:p w:rsidR="009E4E69" w:rsidRDefault="009E4E69" w:rsidP="00A640EA">
      <w:r>
        <w:t xml:space="preserve">д/с Солнышко, </w:t>
      </w:r>
    </w:p>
    <w:p w:rsidR="009E4E69" w:rsidRDefault="009E4E69" w:rsidP="00A640EA">
      <w:r>
        <w:t xml:space="preserve">д/с Сказка, </w:t>
      </w:r>
    </w:p>
    <w:p w:rsidR="009E4E69" w:rsidRDefault="009E4E69" w:rsidP="00A640EA">
      <w:r>
        <w:t xml:space="preserve">Жар пицца (Матросова 12) </w:t>
      </w:r>
    </w:p>
    <w:p w:rsidR="009E4E69" w:rsidRDefault="009E4E69" w:rsidP="00A640EA">
      <w:r>
        <w:t xml:space="preserve">Инфекционная больница, </w:t>
      </w:r>
    </w:p>
    <w:p w:rsidR="009E4E69" w:rsidRDefault="009E4E69" w:rsidP="00A640EA">
      <w:r>
        <w:t xml:space="preserve">Роддом, </w:t>
      </w:r>
    </w:p>
    <w:p w:rsidR="009E4E69" w:rsidRDefault="009E4E69" w:rsidP="00A640EA">
      <w:r>
        <w:t xml:space="preserve">Аварийка (Матросова 13А), </w:t>
      </w:r>
    </w:p>
    <w:p w:rsidR="009E4E69" w:rsidRDefault="009E4E69" w:rsidP="00A640EA">
      <w:r>
        <w:t xml:space="preserve">Соц защита, </w:t>
      </w:r>
    </w:p>
    <w:p w:rsidR="009E4E69" w:rsidRDefault="009E4E69" w:rsidP="00A640EA">
      <w:r>
        <w:t xml:space="preserve">м-н Авангард, </w:t>
      </w:r>
    </w:p>
    <w:p w:rsidR="009E4E69" w:rsidRDefault="009E4E69" w:rsidP="00A640EA">
      <w:r>
        <w:t xml:space="preserve">м-н Лотос, </w:t>
      </w:r>
    </w:p>
    <w:p w:rsidR="009E4E69" w:rsidRDefault="009E4E69" w:rsidP="00A640EA">
      <w:r>
        <w:t xml:space="preserve">Детская больница, </w:t>
      </w:r>
    </w:p>
    <w:p w:rsidR="009E4E69" w:rsidRDefault="009E4E69" w:rsidP="00A640EA">
      <w:r>
        <w:t xml:space="preserve">Детская поликлиника, </w:t>
      </w:r>
    </w:p>
    <w:p w:rsidR="009E4E69" w:rsidRDefault="009E4E69" w:rsidP="00A640EA">
      <w:r>
        <w:t xml:space="preserve">Чум (Ленина 21), </w:t>
      </w:r>
    </w:p>
    <w:p w:rsidR="009E4E69" w:rsidRDefault="009E4E69" w:rsidP="00A640EA">
      <w:r>
        <w:t xml:space="preserve">Библиотека (Матросова 8), </w:t>
      </w:r>
    </w:p>
    <w:p w:rsidR="009E4E69" w:rsidRDefault="009E4E69" w:rsidP="00A640EA">
      <w:r>
        <w:t xml:space="preserve">КДЦ Арктика, </w:t>
      </w:r>
    </w:p>
    <w:p w:rsidR="009E4E69" w:rsidRDefault="009E4E69" w:rsidP="00A640EA">
      <w:r>
        <w:t xml:space="preserve">м-н Фрукты-овощи, </w:t>
      </w:r>
    </w:p>
    <w:p w:rsidR="009E4E69" w:rsidRDefault="009E4E69" w:rsidP="00A640EA">
      <w:r>
        <w:t xml:space="preserve">м-н Пятерочка (Островского 8б), </w:t>
      </w:r>
    </w:p>
    <w:p w:rsidR="009E4E69" w:rsidRDefault="009E4E69" w:rsidP="00A640EA">
      <w:r>
        <w:t xml:space="preserve">м-н Енисейский пассаж (Островского 8а), </w:t>
      </w:r>
    </w:p>
    <w:p w:rsidR="009E4E69" w:rsidRDefault="009E4E69" w:rsidP="00A640EA">
      <w:r>
        <w:t xml:space="preserve">м-н Жарки, </w:t>
      </w:r>
    </w:p>
    <w:p w:rsidR="009E4E69" w:rsidRDefault="009E4E69" w:rsidP="00A640EA">
      <w:r>
        <w:t xml:space="preserve">Ленина 24А, </w:t>
      </w:r>
    </w:p>
    <w:p w:rsidR="009E4E69" w:rsidRDefault="009E4E69" w:rsidP="00A640EA">
      <w:r>
        <w:t xml:space="preserve">ф/ц Чайка, </w:t>
      </w:r>
    </w:p>
    <w:p w:rsidR="009E4E69" w:rsidRDefault="009E4E69" w:rsidP="00A640EA">
      <w:r>
        <w:t xml:space="preserve">Островского 5 (Сбербанк, Аптека, Енисейский банк, Мебельный магазин), </w:t>
      </w:r>
    </w:p>
    <w:p w:rsidR="009E4E69" w:rsidRDefault="009E4E69" w:rsidP="00A640EA">
      <w:r>
        <w:t>М-н Океан</w:t>
      </w:r>
    </w:p>
    <w:p w:rsidR="009E4E69" w:rsidRDefault="009E4E69" w:rsidP="00A640EA">
      <w:r>
        <w:t>Детская библиотека (Горького 49)</w:t>
      </w:r>
    </w:p>
    <w:p w:rsidR="009E4E69" w:rsidRDefault="009E4E69" w:rsidP="00A640EA">
      <w:r>
        <w:t>Кафе Бистро,</w:t>
      </w:r>
    </w:p>
    <w:p w:rsidR="009E4E69" w:rsidRDefault="009E4E69" w:rsidP="00A640EA">
      <w:r>
        <w:t xml:space="preserve">Театральная 10, </w:t>
      </w:r>
    </w:p>
    <w:p w:rsidR="009E4E69" w:rsidRDefault="009E4E69" w:rsidP="00A640EA">
      <w:r>
        <w:t xml:space="preserve">Матросова 7Б, </w:t>
      </w:r>
    </w:p>
    <w:p w:rsidR="009E4E69" w:rsidRDefault="009E4E69" w:rsidP="00A640EA">
      <w:r>
        <w:t>Кафе Большая ложка</w:t>
      </w:r>
    </w:p>
    <w:p w:rsidR="009E4E69" w:rsidRDefault="009E4E69" w:rsidP="00A640EA">
      <w:r>
        <w:t xml:space="preserve">м-н Докер, </w:t>
      </w:r>
    </w:p>
    <w:p w:rsidR="009E4E69" w:rsidRDefault="009E4E69" w:rsidP="00A640EA">
      <w:r>
        <w:t>кафе Северный дракон,</w:t>
      </w:r>
    </w:p>
    <w:p w:rsidR="009E4E69" w:rsidRDefault="009E4E69" w:rsidP="00A640EA">
      <w:r>
        <w:t xml:space="preserve">Театральная 7, </w:t>
      </w:r>
    </w:p>
    <w:p w:rsidR="009E4E69" w:rsidRDefault="009E4E69" w:rsidP="00A640EA">
      <w:r>
        <w:t xml:space="preserve">Гаражи Юстиции, </w:t>
      </w:r>
    </w:p>
    <w:p w:rsidR="009E4E69" w:rsidRDefault="009E4E69" w:rsidP="00A640EA">
      <w:r>
        <w:t xml:space="preserve">д/с Морозко, </w:t>
      </w:r>
    </w:p>
    <w:p w:rsidR="009E4E69" w:rsidRDefault="009E4E69" w:rsidP="00A640EA">
      <w:r>
        <w:t xml:space="preserve">ДЮСШ, </w:t>
      </w:r>
    </w:p>
    <w:p w:rsidR="009E4E69" w:rsidRDefault="009E4E69" w:rsidP="00A640EA">
      <w:r>
        <w:t xml:space="preserve">м-н Купец, </w:t>
      </w:r>
    </w:p>
    <w:p w:rsidR="009E4E69" w:rsidRDefault="009E4E69" w:rsidP="00A640EA">
      <w:r>
        <w:t xml:space="preserve">Дудинская 1Б, </w:t>
      </w:r>
    </w:p>
    <w:p w:rsidR="009E4E69" w:rsidRDefault="009E4E69" w:rsidP="00A640EA">
      <w:r>
        <w:t xml:space="preserve">Школа №5, </w:t>
      </w:r>
    </w:p>
    <w:p w:rsidR="009E4E69" w:rsidRDefault="009E4E69" w:rsidP="00A640EA">
      <w:r>
        <w:t xml:space="preserve">д/д Ромашка, </w:t>
      </w:r>
    </w:p>
    <w:p w:rsidR="009E4E69" w:rsidRDefault="009E4E69" w:rsidP="00A640EA">
      <w:r>
        <w:t xml:space="preserve">Магазин №15 (Щорса 5), </w:t>
      </w:r>
    </w:p>
    <w:p w:rsidR="009E4E69" w:rsidRDefault="009E4E69" w:rsidP="00A640EA">
      <w:r>
        <w:t>УРИ,</w:t>
      </w:r>
    </w:p>
    <w:p w:rsidR="009E4E69" w:rsidRDefault="009E4E69" w:rsidP="00A640EA">
      <w:r>
        <w:t xml:space="preserve">Спортзал МЧС, </w:t>
      </w:r>
    </w:p>
    <w:p w:rsidR="009E4E69" w:rsidRDefault="009E4E69" w:rsidP="00A640EA">
      <w:r>
        <w:t xml:space="preserve">Монтехком, </w:t>
      </w:r>
    </w:p>
    <w:p w:rsidR="009E4E69" w:rsidRDefault="009E4E69" w:rsidP="00A640EA">
      <w:r>
        <w:t xml:space="preserve">Гаражи администрации, </w:t>
      </w:r>
    </w:p>
    <w:p w:rsidR="009E4E69" w:rsidRDefault="009E4E69" w:rsidP="00A640EA">
      <w:r>
        <w:t xml:space="preserve">РОСТО, </w:t>
      </w:r>
    </w:p>
    <w:p w:rsidR="009E4E69" w:rsidRDefault="009E4E69" w:rsidP="00A640EA">
      <w:r>
        <w:t xml:space="preserve">Взрослая поликлиника, </w:t>
      </w:r>
    </w:p>
    <w:p w:rsidR="009E4E69" w:rsidRDefault="009E4E69" w:rsidP="00A640EA">
      <w:r>
        <w:t xml:space="preserve">Вневедомственная охрана, </w:t>
      </w:r>
    </w:p>
    <w:p w:rsidR="009E4E69" w:rsidRDefault="009E4E69" w:rsidP="00A640EA">
      <w:r>
        <w:t xml:space="preserve">д/б Заполярье, </w:t>
      </w:r>
    </w:p>
    <w:p w:rsidR="009E4E69" w:rsidRDefault="009E4E69" w:rsidP="00A640EA">
      <w:r>
        <w:t xml:space="preserve">Клуб силовых видов спорта, </w:t>
      </w:r>
    </w:p>
    <w:p w:rsidR="009E4E69" w:rsidRDefault="009E4E69" w:rsidP="00A640EA">
      <w:r>
        <w:t xml:space="preserve">м-н 19 пикет, </w:t>
      </w:r>
    </w:p>
    <w:p w:rsidR="009E4E69" w:rsidRDefault="009E4E69" w:rsidP="00A640EA">
      <w:r>
        <w:t>м-н Дудинская 9А</w:t>
      </w:r>
    </w:p>
    <w:p w:rsidR="009E4E69" w:rsidRDefault="009E4E69"/>
    <w:p w:rsidR="009E4E69" w:rsidRDefault="009E4E69"/>
    <w:p w:rsidR="009E4E69" w:rsidRPr="004B1EC2" w:rsidRDefault="009E4E69" w:rsidP="00884F5A">
      <w:pPr>
        <w:rPr>
          <w:b/>
          <w:bCs/>
        </w:rPr>
      </w:pPr>
      <w:r w:rsidRPr="004B1EC2">
        <w:rPr>
          <w:b/>
          <w:bCs/>
        </w:rPr>
        <w:t>Остановка теплосети (луч №5) с 13-00 до 1</w:t>
      </w:r>
      <w:r>
        <w:rPr>
          <w:b/>
          <w:bCs/>
        </w:rPr>
        <w:t>8</w:t>
      </w:r>
      <w:r w:rsidRPr="004B1EC2">
        <w:rPr>
          <w:b/>
          <w:bCs/>
        </w:rPr>
        <w:t>-00 для проведения гидропневматической промывки теплосети. От камеры Север до камеры Горького 36</w:t>
      </w:r>
    </w:p>
    <w:p w:rsidR="009E4E69" w:rsidRDefault="009E4E69" w:rsidP="00884F5A"/>
    <w:p w:rsidR="009E4E69" w:rsidRDefault="009E4E69" w:rsidP="00884F5A">
      <w:r>
        <w:t>ул. Островского 5, 5а, 8в</w:t>
      </w:r>
    </w:p>
    <w:p w:rsidR="009E4E69" w:rsidRDefault="009E4E69" w:rsidP="00884F5A">
      <w:r>
        <w:t>Ул. Горького 49</w:t>
      </w:r>
    </w:p>
    <w:p w:rsidR="009E4E69" w:rsidRPr="00232AEE" w:rsidRDefault="009E4E69" w:rsidP="00884F5A">
      <w:r w:rsidRPr="00232AEE">
        <w:t>Ул. Ленина 16. 18</w:t>
      </w:r>
    </w:p>
    <w:p w:rsidR="009E4E69" w:rsidRDefault="009E4E69" w:rsidP="00884F5A"/>
    <w:p w:rsidR="009E4E69" w:rsidRDefault="009E4E69" w:rsidP="00884F5A">
      <w:r>
        <w:t xml:space="preserve">КДЦ Арктика, </w:t>
      </w:r>
    </w:p>
    <w:p w:rsidR="009E4E69" w:rsidRDefault="009E4E69" w:rsidP="00884F5A">
      <w:r>
        <w:t xml:space="preserve">м-н Фрукты-овощи, </w:t>
      </w:r>
    </w:p>
    <w:p w:rsidR="009E4E69" w:rsidRDefault="009E4E69" w:rsidP="00884F5A">
      <w:r>
        <w:t xml:space="preserve">м-н Пятерочка (Островского 8б), </w:t>
      </w:r>
    </w:p>
    <w:p w:rsidR="009E4E69" w:rsidRDefault="009E4E69" w:rsidP="00884F5A">
      <w:r>
        <w:t xml:space="preserve">м-н Енисейский пассаж (Островского 8а), </w:t>
      </w:r>
    </w:p>
    <w:p w:rsidR="009E4E69" w:rsidRDefault="009E4E69" w:rsidP="00884F5A">
      <w:r>
        <w:t xml:space="preserve">м-н Жарки, </w:t>
      </w:r>
    </w:p>
    <w:p w:rsidR="009E4E69" w:rsidRDefault="009E4E69" w:rsidP="00884F5A">
      <w:r>
        <w:t xml:space="preserve">Ленина 24А, </w:t>
      </w:r>
    </w:p>
    <w:p w:rsidR="009E4E69" w:rsidRDefault="009E4E69" w:rsidP="00884F5A">
      <w:r>
        <w:t xml:space="preserve">ф/ц Чайка, </w:t>
      </w:r>
    </w:p>
    <w:p w:rsidR="009E4E69" w:rsidRDefault="009E4E69" w:rsidP="00884F5A">
      <w:r>
        <w:t>Островского 5 (Сбербанк, Аптека, Енисейский банк, Мебельный магазин)</w:t>
      </w:r>
    </w:p>
    <w:p w:rsidR="009E4E69" w:rsidRDefault="009E4E69" w:rsidP="00884F5A">
      <w:r>
        <w:t>М-н Океан</w:t>
      </w:r>
    </w:p>
    <w:p w:rsidR="009E4E69" w:rsidRPr="00232AEE" w:rsidRDefault="009E4E69" w:rsidP="00884F5A">
      <w:r w:rsidRPr="00232AEE">
        <w:t>М-н Остановка</w:t>
      </w:r>
    </w:p>
    <w:p w:rsidR="009E4E69" w:rsidRPr="00232AEE" w:rsidRDefault="009E4E69" w:rsidP="00884F5A">
      <w:r w:rsidRPr="00232AEE">
        <w:t>М-н Вега</w:t>
      </w:r>
    </w:p>
    <w:p w:rsidR="009E4E69" w:rsidRPr="00232AEE" w:rsidRDefault="009E4E69" w:rsidP="00884F5A">
      <w:r w:rsidRPr="00232AEE">
        <w:t>М-н Клондайк</w:t>
      </w:r>
    </w:p>
    <w:p w:rsidR="009E4E69" w:rsidRDefault="009E4E69" w:rsidP="00884F5A">
      <w:pPr>
        <w:rPr>
          <w:b/>
          <w:bCs/>
        </w:rPr>
      </w:pPr>
    </w:p>
    <w:p w:rsidR="009E4E69" w:rsidRDefault="009E4E69" w:rsidP="00884F5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E4E69" w:rsidRDefault="009E4E69" w:rsidP="00884F5A">
      <w:pPr>
        <w:jc w:val="center"/>
      </w:pPr>
    </w:p>
    <w:p w:rsidR="009E4E69" w:rsidRPr="004B1EC2" w:rsidRDefault="009E4E69" w:rsidP="00884F5A">
      <w:pPr>
        <w:rPr>
          <w:b/>
          <w:bCs/>
        </w:rPr>
      </w:pPr>
      <w:r w:rsidRPr="004B1EC2">
        <w:rPr>
          <w:b/>
          <w:bCs/>
        </w:rPr>
        <w:t xml:space="preserve">Остановка </w:t>
      </w:r>
      <w:r>
        <w:rPr>
          <w:b/>
          <w:bCs/>
        </w:rPr>
        <w:t>теплосети (луч №5) с 13-00 до 18</w:t>
      </w:r>
      <w:bookmarkStart w:id="0" w:name="_GoBack"/>
      <w:bookmarkEnd w:id="0"/>
      <w:r w:rsidRPr="004B1EC2">
        <w:rPr>
          <w:b/>
          <w:bCs/>
        </w:rPr>
        <w:t>-00 для проведения гидропневматической промывки теплосети. От камеры Север до Дудинской 9</w:t>
      </w:r>
    </w:p>
    <w:p w:rsidR="009E4E69" w:rsidRDefault="009E4E69" w:rsidP="00884F5A"/>
    <w:p w:rsidR="009E4E69" w:rsidRDefault="009E4E69" w:rsidP="00884F5A">
      <w:r>
        <w:t>ул. Дудинская 9</w:t>
      </w:r>
    </w:p>
    <w:p w:rsidR="009E4E69" w:rsidRDefault="009E4E69" w:rsidP="00884F5A">
      <w:r>
        <w:t>Ул. Островского 15а, 17, 18½, 19, 20½</w:t>
      </w:r>
    </w:p>
    <w:p w:rsidR="009E4E69" w:rsidRDefault="009E4E69" w:rsidP="00884F5A">
      <w:r>
        <w:t>Ул. Спортивная 17, 17а, 19</w:t>
      </w:r>
    </w:p>
    <w:p w:rsidR="009E4E69" w:rsidRDefault="009E4E69" w:rsidP="00884F5A">
      <w:r>
        <w:t>Ул. Щорса 9</w:t>
      </w:r>
    </w:p>
    <w:p w:rsidR="009E4E69" w:rsidRDefault="009E4E69" w:rsidP="00884F5A"/>
    <w:p w:rsidR="009E4E69" w:rsidRDefault="009E4E69" w:rsidP="00884F5A">
      <w:r>
        <w:t xml:space="preserve">Взрослая поликлиника, </w:t>
      </w:r>
    </w:p>
    <w:p w:rsidR="009E4E69" w:rsidRDefault="009E4E69" w:rsidP="00884F5A">
      <w:r>
        <w:t xml:space="preserve">Вневедомственная охрана, </w:t>
      </w:r>
    </w:p>
    <w:p w:rsidR="009E4E69" w:rsidRDefault="009E4E69" w:rsidP="00884F5A">
      <w:r>
        <w:t xml:space="preserve">д/б Заполярье, </w:t>
      </w:r>
    </w:p>
    <w:p w:rsidR="009E4E69" w:rsidRDefault="009E4E69" w:rsidP="00884F5A">
      <w:r>
        <w:t xml:space="preserve">Клуб силовых видов спорта, </w:t>
      </w:r>
    </w:p>
    <w:p w:rsidR="009E4E69" w:rsidRDefault="009E4E69" w:rsidP="00884F5A">
      <w:r>
        <w:t xml:space="preserve">м-н 19 пикет, </w:t>
      </w:r>
    </w:p>
    <w:p w:rsidR="009E4E69" w:rsidRDefault="009E4E69" w:rsidP="00884F5A">
      <w:r>
        <w:t>м-н Дудинская 9А</w:t>
      </w:r>
    </w:p>
    <w:p w:rsidR="009E4E69" w:rsidRDefault="009E4E69"/>
    <w:sectPr w:rsidR="009E4E69" w:rsidSect="0061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512"/>
    <w:rsid w:val="00232AEE"/>
    <w:rsid w:val="00353B52"/>
    <w:rsid w:val="004B1EC2"/>
    <w:rsid w:val="00616F72"/>
    <w:rsid w:val="00884F5A"/>
    <w:rsid w:val="009E4E69"/>
    <w:rsid w:val="009F4512"/>
    <w:rsid w:val="00A640EA"/>
    <w:rsid w:val="00BB11E7"/>
    <w:rsid w:val="00FB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"/>
    <w:qFormat/>
    <w:rsid w:val="00A640EA"/>
    <w:pPr>
      <w:jc w:val="both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472</Words>
  <Characters>2691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В. Бутяга</dc:creator>
  <cp:keywords/>
  <dc:description/>
  <cp:lastModifiedBy>User</cp:lastModifiedBy>
  <cp:revision>7</cp:revision>
  <dcterms:created xsi:type="dcterms:W3CDTF">2019-08-14T07:13:00Z</dcterms:created>
  <dcterms:modified xsi:type="dcterms:W3CDTF">2020-08-13T06:40:00Z</dcterms:modified>
</cp:coreProperties>
</file>